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F" w:rsidRDefault="00EE7A66" w:rsidP="005D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-129540</wp:posOffset>
            </wp:positionV>
            <wp:extent cx="571500" cy="536575"/>
            <wp:effectExtent l="0" t="0" r="12700" b="0"/>
            <wp:wrapNone/>
            <wp:docPr id="10" name="Image 2" descr="logo kela_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kela_r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4E0" w:rsidRDefault="006774E0" w:rsidP="005D100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61E2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LYCEE DE POINDIMIE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RENTREE 20</w:t>
      </w:r>
      <w:r w:rsidR="0050024B">
        <w:rPr>
          <w:rFonts w:ascii="Arial" w:hAnsi="Arial" w:cs="Arial"/>
          <w:b/>
          <w:bCs/>
          <w:sz w:val="28"/>
          <w:szCs w:val="28"/>
        </w:rPr>
        <w:t>1</w:t>
      </w:r>
      <w:r w:rsidR="00D90D4E">
        <w:rPr>
          <w:rFonts w:ascii="Arial" w:hAnsi="Arial" w:cs="Arial"/>
          <w:b/>
          <w:bCs/>
          <w:sz w:val="28"/>
          <w:szCs w:val="28"/>
        </w:rPr>
        <w:t>8</w:t>
      </w:r>
    </w:p>
    <w:p w:rsidR="006774E0" w:rsidRDefault="006774E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482"/>
        </w:trPr>
        <w:tc>
          <w:tcPr>
            <w:tcW w:w="9747" w:type="dxa"/>
            <w:shd w:val="clear" w:color="auto" w:fill="B3B3B3"/>
            <w:vAlign w:val="center"/>
          </w:tcPr>
          <w:p w:rsidR="006774E0" w:rsidRPr="00C515C4" w:rsidRDefault="003519A4">
            <w:pPr>
              <w:pStyle w:val="Titre5"/>
              <w:rPr>
                <w:color w:val="FFFFFF"/>
                <w:sz w:val="36"/>
                <w:szCs w:val="36"/>
              </w:rPr>
            </w:pPr>
            <w:r w:rsidRPr="00C515C4">
              <w:rPr>
                <w:bCs/>
                <w:sz w:val="36"/>
                <w:szCs w:val="36"/>
              </w:rPr>
              <w:t>NOTE AUX FAMILLES</w:t>
            </w:r>
          </w:p>
        </w:tc>
      </w:tr>
    </w:tbl>
    <w:p w:rsidR="006774E0" w:rsidRDefault="006774E0">
      <w:pPr>
        <w:rPr>
          <w:sz w:val="16"/>
          <w:szCs w:val="16"/>
        </w:rPr>
      </w:pPr>
    </w:p>
    <w:p w:rsidR="005D1003" w:rsidRPr="002D7EF2" w:rsidRDefault="003519A4" w:rsidP="002D7EF2">
      <w:pPr>
        <w:pStyle w:val="Titre5"/>
        <w:rPr>
          <w:color w:val="FFFFFF" w:themeColor="background1"/>
          <w:sz w:val="24"/>
          <w:szCs w:val="24"/>
          <w:highlight w:val="black"/>
        </w:rPr>
      </w:pPr>
      <w:r w:rsidRPr="002D7EF2">
        <w:rPr>
          <w:color w:val="FFFFFF" w:themeColor="background1"/>
          <w:sz w:val="24"/>
          <w:szCs w:val="24"/>
          <w:highlight w:val="black"/>
        </w:rPr>
        <w:t>Les inscriptions se tiendront :</w:t>
      </w:r>
    </w:p>
    <w:p w:rsidR="00CF139D" w:rsidRPr="00D90D4E" w:rsidRDefault="00591CAC" w:rsidP="00CF139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7EF2">
        <w:rPr>
          <w:rFonts w:ascii="Arial" w:hAnsi="Arial" w:cs="Arial"/>
          <w:bCs/>
          <w:color w:val="FFFFFF" w:themeColor="background1"/>
          <w:sz w:val="24"/>
          <w:szCs w:val="24"/>
          <w:highlight w:val="black"/>
        </w:rPr>
        <w:t xml:space="preserve">Pour les élèves qui </w:t>
      </w:r>
      <w:r w:rsidRPr="002D7EF2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entrent en première</w:t>
      </w:r>
      <w:r w:rsidRPr="002D7EF2">
        <w:rPr>
          <w:rFonts w:ascii="Arial" w:hAnsi="Arial" w:cs="Arial"/>
          <w:bCs/>
          <w:color w:val="FFFFFF" w:themeColor="background1"/>
          <w:sz w:val="24"/>
          <w:szCs w:val="24"/>
          <w:highlight w:val="black"/>
        </w:rPr>
        <w:t> :</w:t>
      </w:r>
      <w:r w:rsidR="00311D6D" w:rsidRPr="002D7EF2">
        <w:rPr>
          <w:rFonts w:ascii="Arial" w:hAnsi="Arial" w:cs="Arial"/>
          <w:bCs/>
          <w:color w:val="FFFFFF" w:themeColor="background1"/>
          <w:sz w:val="24"/>
          <w:szCs w:val="24"/>
          <w:highlight w:val="black"/>
        </w:rPr>
        <w:t xml:space="preserve"> </w:t>
      </w:r>
      <w:r w:rsidR="008F4D9B" w:rsidRPr="002D7EF2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du </w:t>
      </w:r>
      <w:r w:rsidR="00311D6D" w:rsidRPr="002D7EF2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lundi </w:t>
      </w:r>
      <w:r w:rsidR="0019610D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20</w:t>
      </w:r>
      <w:r w:rsidR="00311D6D" w:rsidRPr="002D7EF2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novembre</w:t>
      </w:r>
      <w:r w:rsidR="008F4D9B" w:rsidRPr="002D7EF2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au vendredi </w:t>
      </w:r>
      <w:r w:rsidR="00D90D4E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01</w:t>
      </w:r>
      <w:r w:rsidR="008F4D9B" w:rsidRPr="002D7EF2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décembre 2</w:t>
      </w:r>
      <w:r w:rsidR="008F4D9B" w:rsidRPr="00286EE7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0</w:t>
      </w:r>
      <w:r w:rsidR="00D90D4E" w:rsidRPr="00D90D4E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17</w:t>
      </w:r>
    </w:p>
    <w:p w:rsidR="006774E0" w:rsidRDefault="006774E0" w:rsidP="00CA7B57">
      <w:pPr>
        <w:rPr>
          <w:rFonts w:ascii="Arial" w:hAnsi="Arial" w:cs="Arial"/>
          <w:b/>
          <w:bCs/>
        </w:rPr>
      </w:pPr>
      <w:bookmarkStart w:id="0" w:name="_GoBack"/>
      <w:bookmarkEnd w:id="0"/>
      <w:r w:rsidRPr="002C32D9">
        <w:rPr>
          <w:rFonts w:ascii="Arial" w:hAnsi="Arial" w:cs="Arial"/>
          <w:b/>
          <w:bCs/>
        </w:rPr>
        <w:t>L’inscription est indispensable sauf à prendre le risque que l’élève ne figure pas sur les listes à la rentrée et/ou ne puisse être admis à l’internat.</w:t>
      </w:r>
    </w:p>
    <w:p w:rsidR="00CF139D" w:rsidRPr="00CA7B57" w:rsidRDefault="00CF139D" w:rsidP="00CA7B5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2376"/>
        </w:trPr>
        <w:tc>
          <w:tcPr>
            <w:tcW w:w="9747" w:type="dxa"/>
            <w:vAlign w:val="center"/>
          </w:tcPr>
          <w:p w:rsidR="006774E0" w:rsidRPr="00CA7B57" w:rsidRDefault="00747140" w:rsidP="00CA7B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DOIVENT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OBLIGATOIREMENT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ETRE FOURNIS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 L’INSCRIPTION</w:t>
            </w:r>
          </w:p>
          <w:p w:rsidR="002D7EF2" w:rsidRPr="002D7EF2" w:rsidRDefault="002D7EF2" w:rsidP="002D7EF2">
            <w:pPr>
              <w:jc w:val="both"/>
              <w:rPr>
                <w:rFonts w:ascii="Arial" w:hAnsi="Arial" w:cs="Arial"/>
                <w:b/>
              </w:rPr>
            </w:pPr>
            <w:r w:rsidRPr="002D7E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C32D9" w:rsidRPr="002D7EF2">
              <w:rPr>
                <w:rFonts w:ascii="Arial" w:hAnsi="Arial" w:cs="Arial"/>
                <w:b/>
              </w:rPr>
              <w:t>Le dossier d’inscription et</w:t>
            </w:r>
            <w:r w:rsidR="00E942DF" w:rsidRPr="002D7EF2">
              <w:rPr>
                <w:rFonts w:ascii="Arial" w:hAnsi="Arial" w:cs="Arial"/>
                <w:b/>
              </w:rPr>
              <w:t xml:space="preserve"> les</w:t>
            </w:r>
            <w:r w:rsidR="006774E0" w:rsidRPr="002D7EF2">
              <w:rPr>
                <w:rFonts w:ascii="Arial" w:hAnsi="Arial" w:cs="Arial"/>
                <w:b/>
              </w:rPr>
              <w:t xml:space="preserve"> fiche</w:t>
            </w:r>
            <w:r w:rsidR="00E942DF" w:rsidRPr="002D7EF2">
              <w:rPr>
                <w:rFonts w:ascii="Arial" w:hAnsi="Arial" w:cs="Arial"/>
                <w:b/>
              </w:rPr>
              <w:t>s</w:t>
            </w:r>
            <w:r w:rsidR="006774E0" w:rsidRPr="002D7EF2">
              <w:rPr>
                <w:rFonts w:ascii="Arial" w:hAnsi="Arial" w:cs="Arial"/>
                <w:b/>
              </w:rPr>
              <w:t xml:space="preserve"> d’infirmerie dûment complétés</w:t>
            </w:r>
            <w:r w:rsidR="00AB5279" w:rsidRPr="002D7EF2">
              <w:rPr>
                <w:rFonts w:ascii="Arial" w:hAnsi="Arial" w:cs="Arial"/>
                <w:b/>
              </w:rPr>
              <w:t xml:space="preserve"> </w:t>
            </w:r>
          </w:p>
          <w:p w:rsidR="002C32D9" w:rsidRDefault="002C32D9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- 2 photos.</w:t>
            </w:r>
          </w:p>
          <w:p w:rsidR="00185F29" w:rsidRDefault="006F5B3C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L’autorisation préalable de prise de vue photographique ou d’enregistrement vidéo</w:t>
            </w:r>
            <w:r w:rsidR="008D5298">
              <w:rPr>
                <w:rFonts w:ascii="Arial" w:hAnsi="Arial" w:cs="Arial"/>
                <w:b/>
              </w:rPr>
              <w:t xml:space="preserve">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La Charte Informatique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Le règlem</w:t>
            </w:r>
            <w:r w:rsidR="006B68BE">
              <w:rPr>
                <w:rFonts w:ascii="Arial" w:hAnsi="Arial" w:cs="Arial"/>
                <w:b/>
              </w:rPr>
              <w:t>ent de l’internat et de la demi-</w:t>
            </w:r>
            <w:r>
              <w:rPr>
                <w:rFonts w:ascii="Arial" w:hAnsi="Arial" w:cs="Arial"/>
                <w:b/>
              </w:rPr>
              <w:t>pension dûment signé</w:t>
            </w:r>
          </w:p>
          <w:p w:rsidR="00286EE7" w:rsidRDefault="00286EE7" w:rsidP="00286E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Une copie de la pièce d’identité </w:t>
            </w:r>
            <w:r w:rsidR="00E93700">
              <w:rPr>
                <w:rFonts w:ascii="Arial" w:hAnsi="Arial" w:cs="Arial"/>
                <w:b/>
              </w:rPr>
              <w:t xml:space="preserve">de l’élève </w:t>
            </w:r>
            <w:r>
              <w:rPr>
                <w:rFonts w:ascii="Arial" w:hAnsi="Arial" w:cs="Arial"/>
                <w:b/>
              </w:rPr>
              <w:t>valide pour encore 6 mois au moins (passeport ou CNI)</w:t>
            </w:r>
          </w:p>
          <w:p w:rsidR="00286EE7" w:rsidRDefault="00286EE7" w:rsidP="00286E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Attestation de recensement ou de participation à la JDC (élève de 16 ans et +)</w:t>
            </w:r>
          </w:p>
          <w:p w:rsidR="00286EE7" w:rsidRDefault="00286EE7" w:rsidP="00286EE7">
            <w:pPr>
              <w:rPr>
                <w:rFonts w:ascii="Arial" w:hAnsi="Arial" w:cs="Arial"/>
                <w:b/>
              </w:rPr>
            </w:pPr>
            <w:r w:rsidRPr="002D7EF2">
              <w:rPr>
                <w:b/>
              </w:rPr>
              <w:t xml:space="preserve">- </w:t>
            </w:r>
            <w:r w:rsidRPr="002D7EF2">
              <w:rPr>
                <w:rFonts w:ascii="Arial" w:hAnsi="Arial" w:cs="Arial"/>
                <w:b/>
              </w:rPr>
              <w:t>Carte CAFAT</w:t>
            </w:r>
            <w:r>
              <w:rPr>
                <w:rFonts w:ascii="Arial" w:hAnsi="Arial" w:cs="Arial"/>
                <w:b/>
              </w:rPr>
              <w:t>/MUTUELLE</w:t>
            </w:r>
            <w:r w:rsidRPr="002D7EF2">
              <w:rPr>
                <w:rFonts w:ascii="Arial" w:hAnsi="Arial" w:cs="Arial"/>
                <w:b/>
              </w:rPr>
              <w:t xml:space="preserve"> ou AIDE MEDICALE </w:t>
            </w:r>
            <w:r w:rsidR="00D90D4E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0D4E">
              <w:rPr>
                <w:rFonts w:ascii="Arial" w:hAnsi="Arial" w:cs="Arial"/>
                <w:b/>
              </w:rPr>
              <w:t>(les cartes 2018</w:t>
            </w:r>
            <w:r w:rsidRPr="002D7EF2">
              <w:rPr>
                <w:rFonts w:ascii="Arial" w:hAnsi="Arial" w:cs="Arial"/>
                <w:b/>
              </w:rPr>
              <w:t xml:space="preserve"> devront être four</w:t>
            </w:r>
            <w:r>
              <w:rPr>
                <w:rFonts w:ascii="Arial" w:hAnsi="Arial" w:cs="Arial"/>
                <w:b/>
              </w:rPr>
              <w:t>nies dès avril 201</w:t>
            </w:r>
            <w:r w:rsidR="00D90D4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)</w:t>
            </w:r>
          </w:p>
          <w:p w:rsidR="002C32D9" w:rsidRDefault="00316A83" w:rsidP="00316A8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Pour une première inscription au lycée 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Poindimié</w:t>
            </w:r>
            <w:proofErr w:type="spellEnd"/>
          </w:p>
          <w:p w:rsidR="002C32D9" w:rsidRPr="002D7EF2" w:rsidRDefault="002D7EF2" w:rsidP="002D7EF2">
            <w:pPr>
              <w:jc w:val="both"/>
              <w:rPr>
                <w:rFonts w:ascii="Arial" w:hAnsi="Arial" w:cs="Arial"/>
                <w:b/>
              </w:rPr>
            </w:pPr>
            <w:r w:rsidRPr="002D7E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1696B" w:rsidRPr="002D7EF2">
              <w:rPr>
                <w:rFonts w:ascii="Arial" w:hAnsi="Arial" w:cs="Arial"/>
                <w:b/>
              </w:rPr>
              <w:t>Un certificat médical d’admission scolaire</w:t>
            </w:r>
          </w:p>
          <w:p w:rsidR="002D7EF2" w:rsidRPr="002D7EF2" w:rsidRDefault="002D7EF2" w:rsidP="002D7EF2">
            <w:r>
              <w:t xml:space="preserve">- </w:t>
            </w:r>
            <w:r>
              <w:rPr>
                <w:rFonts w:ascii="Arial" w:hAnsi="Arial" w:cs="Arial"/>
                <w:b/>
              </w:rPr>
              <w:t>Page de vaccination du carnet de santé</w:t>
            </w:r>
          </w:p>
          <w:p w:rsidR="006774E0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6774E0">
              <w:rPr>
                <w:rFonts w:ascii="Arial" w:hAnsi="Arial" w:cs="Arial"/>
                <w:b/>
              </w:rPr>
              <w:t>EXEAT de l’établisseme</w:t>
            </w:r>
            <w:r w:rsidR="002C32D9">
              <w:rPr>
                <w:rFonts w:ascii="Arial" w:hAnsi="Arial" w:cs="Arial"/>
                <w:b/>
              </w:rPr>
              <w:t>nt d’origine</w:t>
            </w:r>
            <w:r w:rsidR="00500129">
              <w:rPr>
                <w:rFonts w:ascii="Arial" w:hAnsi="Arial" w:cs="Arial"/>
                <w:b/>
              </w:rPr>
              <w:t>. Aucune inscription à l’internat ou à la demi-pension n’est possible sans ce document.</w:t>
            </w:r>
          </w:p>
          <w:p w:rsidR="006774E0" w:rsidRPr="00500129" w:rsidRDefault="006774E0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E85D35">
              <w:rPr>
                <w:rFonts w:ascii="Arial" w:hAnsi="Arial" w:cs="Arial"/>
                <w:b/>
              </w:rPr>
              <w:t>La décision d’affectation.</w:t>
            </w:r>
          </w:p>
        </w:tc>
      </w:tr>
    </w:tbl>
    <w:p w:rsidR="00185F29" w:rsidRPr="006B68BE" w:rsidRDefault="00185F29">
      <w:pPr>
        <w:rPr>
          <w:rFonts w:ascii="Arial" w:hAnsi="Arial" w:cs="Arial"/>
          <w:sz w:val="8"/>
          <w:szCs w:val="8"/>
        </w:rPr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8"/>
      </w:tblGrid>
      <w:tr w:rsidR="006774E0" w:rsidTr="000F4272">
        <w:trPr>
          <w:trHeight w:val="885"/>
        </w:trPr>
        <w:tc>
          <w:tcPr>
            <w:tcW w:w="9768" w:type="dxa"/>
            <w:vAlign w:val="center"/>
          </w:tcPr>
          <w:p w:rsidR="003100BF" w:rsidRDefault="006774E0" w:rsidP="000F4272">
            <w:pPr>
              <w:pStyle w:val="Corpsdetexte"/>
              <w:jc w:val="center"/>
              <w:rPr>
                <w:b/>
                <w:bCs/>
                <w:sz w:val="28"/>
                <w:szCs w:val="28"/>
              </w:rPr>
            </w:pPr>
            <w:r w:rsidRPr="002C32D9">
              <w:rPr>
                <w:b/>
                <w:bCs/>
                <w:szCs w:val="24"/>
                <w:u w:val="single"/>
              </w:rPr>
              <w:t>Participation à la vie de l’établissement</w:t>
            </w:r>
            <w:r w:rsidR="003519A4" w:rsidRPr="002C32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CBF" w:rsidRPr="006B68BE" w:rsidRDefault="00B47CBF" w:rsidP="00B47CBF">
            <w:pPr>
              <w:pStyle w:val="Corpsdetexte"/>
              <w:jc w:val="left"/>
              <w:rPr>
                <w:bCs/>
                <w:sz w:val="14"/>
              </w:rPr>
            </w:pPr>
            <w:r w:rsidRPr="00B47CBF">
              <w:rPr>
                <w:b/>
                <w:bCs/>
                <w:sz w:val="20"/>
              </w:rPr>
              <w:t>EPS</w:t>
            </w:r>
            <w:r>
              <w:rPr>
                <w:b/>
                <w:bCs/>
                <w:sz w:val="20"/>
              </w:rPr>
              <w:t xml:space="preserve"> : </w:t>
            </w:r>
            <w:r w:rsidRPr="00B47CBF">
              <w:rPr>
                <w:bCs/>
                <w:sz w:val="20"/>
              </w:rPr>
              <w:t xml:space="preserve">2000 FCFP </w:t>
            </w:r>
            <w:r w:rsidR="0013712E">
              <w:rPr>
                <w:bCs/>
                <w:sz w:val="20"/>
              </w:rPr>
              <w:t xml:space="preserve">obligatoire </w:t>
            </w:r>
            <w:r>
              <w:rPr>
                <w:bCs/>
                <w:sz w:val="20"/>
              </w:rPr>
              <w:t xml:space="preserve">pour l’achat de 2 T-SHIRT dédiés à l’EPS </w:t>
            </w:r>
            <w:r w:rsidRPr="006B68BE">
              <w:rPr>
                <w:bCs/>
                <w:sz w:val="16"/>
                <w:szCs w:val="16"/>
              </w:rPr>
              <w:t>(Espèce ou chèque</w:t>
            </w:r>
            <w:r w:rsidR="006B68BE" w:rsidRPr="006B68BE">
              <w:rPr>
                <w:bCs/>
                <w:sz w:val="16"/>
                <w:szCs w:val="16"/>
              </w:rPr>
              <w:t xml:space="preserve"> Agent Comptable du lycée</w:t>
            </w:r>
            <w:r w:rsidRPr="006B68BE">
              <w:rPr>
                <w:bCs/>
                <w:sz w:val="16"/>
                <w:szCs w:val="16"/>
              </w:rPr>
              <w:t>)</w:t>
            </w:r>
          </w:p>
          <w:p w:rsidR="000435EC" w:rsidRDefault="000435EC" w:rsidP="00043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FSE</w:t>
            </w:r>
            <w:proofErr w:type="gramStart"/>
            <w:r>
              <w:rPr>
                <w:rFonts w:ascii="Arial" w:hAnsi="Arial" w:cs="Arial"/>
                <w:color w:val="FFFFFF" w:themeColor="background1"/>
                <w:highlight w:val="black"/>
              </w:rPr>
              <w:t> 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1000 FCFP (Espèces ou chèque à l’ordre du FSE du Lycée de </w:t>
            </w:r>
            <w:proofErr w:type="spellStart"/>
            <w:r>
              <w:rPr>
                <w:rFonts w:ascii="Arial" w:hAnsi="Arial" w:cs="Arial"/>
              </w:rPr>
              <w:t>Poindimié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C32D9" w:rsidRPr="00B53E24" w:rsidRDefault="000435EC" w:rsidP="000435EC">
            <w:pPr>
              <w:pStyle w:val="Retraitcorpsdetexte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UNSS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 NON OBLIGATOIRE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2000 FCFP </w:t>
            </w:r>
            <w:r>
              <w:rPr>
                <w:rFonts w:ascii="Arial" w:hAnsi="Arial" w:cs="Arial"/>
                <w:bCs/>
              </w:rPr>
              <w:t>à régler auprès de votre professeur d’EPS à la rentrée.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B53E24" w:rsidTr="00917422">
        <w:tc>
          <w:tcPr>
            <w:tcW w:w="9747" w:type="dxa"/>
          </w:tcPr>
          <w:p w:rsidR="00B53E24" w:rsidRPr="00917422" w:rsidRDefault="00A04572" w:rsidP="009174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Livres scolaire</w:t>
            </w:r>
            <w:r w:rsidR="00384EB6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805AE9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5D7DF5" w:rsidRPr="00917422" w:rsidRDefault="005D7DF5" w:rsidP="00917422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DF5" w:rsidRPr="00917422" w:rsidRDefault="005D7DF5" w:rsidP="00286EE7">
            <w:pPr>
              <w:jc w:val="both"/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Comme chaque année l’Association des Parents d’Elèves s’occupera de la loc</w:t>
            </w:r>
            <w:r w:rsidR="00A04572" w:rsidRPr="00917422">
              <w:rPr>
                <w:rFonts w:ascii="Arial" w:hAnsi="Arial" w:cs="Arial"/>
              </w:rPr>
              <w:t>ation des livres</w:t>
            </w:r>
            <w:r w:rsidR="002D7EF2">
              <w:rPr>
                <w:rFonts w:ascii="Arial" w:hAnsi="Arial" w:cs="Arial"/>
              </w:rPr>
              <w:t xml:space="preserve">. </w:t>
            </w:r>
            <w:r w:rsidR="006F5B3C" w:rsidRPr="00917422">
              <w:rPr>
                <w:rFonts w:ascii="Arial" w:hAnsi="Arial" w:cs="Arial"/>
              </w:rPr>
              <w:t xml:space="preserve">Elle sera présente dans l’établissement le </w:t>
            </w:r>
            <w:r w:rsidR="00311D6D">
              <w:rPr>
                <w:rFonts w:ascii="Arial" w:hAnsi="Arial" w:cs="Arial"/>
              </w:rPr>
              <w:t xml:space="preserve">mercredi </w:t>
            </w:r>
            <w:r w:rsidR="00D90D4E">
              <w:rPr>
                <w:rFonts w:ascii="Arial" w:hAnsi="Arial" w:cs="Arial"/>
              </w:rPr>
              <w:t>14</w:t>
            </w:r>
            <w:r w:rsidR="00311D6D">
              <w:rPr>
                <w:rFonts w:ascii="Arial" w:hAnsi="Arial" w:cs="Arial"/>
              </w:rPr>
              <w:t xml:space="preserve"> et jeudi </w:t>
            </w:r>
            <w:r w:rsidR="00D90D4E">
              <w:rPr>
                <w:rFonts w:ascii="Arial" w:hAnsi="Arial" w:cs="Arial"/>
              </w:rPr>
              <w:t>15 février 2018</w:t>
            </w:r>
            <w:r w:rsidR="006F5B3C" w:rsidRPr="00917422">
              <w:rPr>
                <w:rFonts w:ascii="Arial" w:hAnsi="Arial" w:cs="Arial"/>
              </w:rPr>
              <w:t xml:space="preserve">. </w:t>
            </w:r>
            <w:r w:rsidRPr="00917422">
              <w:rPr>
                <w:rFonts w:ascii="Arial" w:hAnsi="Arial" w:cs="Arial"/>
              </w:rPr>
              <w:t>Nous vous rappelons qu’</w:t>
            </w:r>
            <w:r w:rsidR="00A04572" w:rsidRPr="00917422">
              <w:rPr>
                <w:rFonts w:ascii="Arial" w:hAnsi="Arial" w:cs="Arial"/>
              </w:rPr>
              <w:t>il</w:t>
            </w:r>
            <w:r w:rsidRPr="00917422">
              <w:rPr>
                <w:rFonts w:ascii="Arial" w:hAnsi="Arial" w:cs="Arial"/>
              </w:rPr>
              <w:t xml:space="preserve"> s’agit d’une association bénévole qui a besoin de votre soutien.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5"/>
      </w:tblGrid>
      <w:tr w:rsidR="006774E0" w:rsidTr="000F4272">
        <w:trPr>
          <w:trHeight w:val="2050"/>
        </w:trPr>
        <w:tc>
          <w:tcPr>
            <w:tcW w:w="9765" w:type="dxa"/>
            <w:vAlign w:val="center"/>
          </w:tcPr>
          <w:p w:rsidR="006774E0" w:rsidRPr="002C32D9" w:rsidRDefault="006774E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Règlement des frais scolaires</w:t>
            </w:r>
            <w:r w:rsidRPr="002C32D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774E0" w:rsidRPr="00A04572" w:rsidRDefault="006774E0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6774E0" w:rsidRDefault="003519A4" w:rsidP="00EB0919">
            <w:pPr>
              <w:pStyle w:val="Corpsdetexte3"/>
              <w:jc w:val="both"/>
            </w:pPr>
            <w:r>
              <w:t>Les frais d’</w:t>
            </w:r>
            <w:r w:rsidR="002C32D9">
              <w:t>internat et de demi-</w:t>
            </w:r>
            <w:r>
              <w:t xml:space="preserve">pension sont </w:t>
            </w:r>
            <w:r w:rsidR="00A953F0">
              <w:t xml:space="preserve">à régler au lycée </w:t>
            </w:r>
            <w:r w:rsidR="00311D6D">
              <w:t xml:space="preserve">le mercredi </w:t>
            </w:r>
            <w:r w:rsidR="00D90D4E">
              <w:t>14</w:t>
            </w:r>
            <w:r w:rsidR="00311D6D">
              <w:t xml:space="preserve"> ou jeudi </w:t>
            </w:r>
            <w:r w:rsidR="00D90D4E">
              <w:t>15</w:t>
            </w:r>
            <w:r w:rsidR="0019610D">
              <w:t xml:space="preserve"> février 2018</w:t>
            </w:r>
            <w:r w:rsidR="003A61F8">
              <w:t>.</w:t>
            </w:r>
          </w:p>
          <w:p w:rsidR="002C32D9" w:rsidRPr="005D7DF5" w:rsidRDefault="002C32D9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Default="002C32D9">
            <w:pPr>
              <w:jc w:val="both"/>
              <w:rPr>
                <w:rFonts w:ascii="Arial" w:hAnsi="Arial" w:cs="Arial"/>
                <w:bCs/>
              </w:rPr>
            </w:pPr>
            <w:r w:rsidRPr="002C32D9">
              <w:rPr>
                <w:rFonts w:ascii="Arial" w:hAnsi="Arial" w:cs="Arial"/>
                <w:b/>
                <w:bCs/>
                <w:u w:val="single"/>
              </w:rPr>
              <w:t>TARIFS</w:t>
            </w:r>
            <w:r w:rsidR="00FD66A4">
              <w:rPr>
                <w:rFonts w:ascii="Arial" w:hAnsi="Arial" w:cs="Arial"/>
                <w:b/>
                <w:bCs/>
                <w:u w:val="single"/>
              </w:rPr>
              <w:t xml:space="preserve"> et conditions</w:t>
            </w:r>
            <w:r w:rsidR="00185F29" w:rsidRPr="00185F29">
              <w:rPr>
                <w:rFonts w:ascii="Arial" w:hAnsi="Arial" w:cs="Arial"/>
                <w:bCs/>
              </w:rPr>
              <w:t xml:space="preserve"> </w:t>
            </w:r>
            <w:r w:rsidR="00185F29">
              <w:rPr>
                <w:rFonts w:ascii="Arial" w:hAnsi="Arial" w:cs="Arial"/>
                <w:bCs/>
              </w:rPr>
              <w:t>s</w:t>
            </w:r>
            <w:r w:rsidR="00185F29" w:rsidRPr="00185F29">
              <w:rPr>
                <w:rFonts w:ascii="Arial" w:hAnsi="Arial" w:cs="Arial"/>
                <w:bCs/>
              </w:rPr>
              <w:t>e reporter au document</w:t>
            </w:r>
            <w:r w:rsidR="00185F29" w:rsidRPr="006F5B3C">
              <w:rPr>
                <w:rFonts w:ascii="Arial" w:hAnsi="Arial" w:cs="Arial"/>
                <w:bCs/>
              </w:rPr>
              <w:t xml:space="preserve"> </w:t>
            </w:r>
            <w:r w:rsidR="00185F29" w:rsidRPr="00185F29">
              <w:rPr>
                <w:rFonts w:ascii="Arial" w:hAnsi="Arial" w:cs="Arial"/>
                <w:bCs/>
              </w:rPr>
              <w:t>« </w:t>
            </w:r>
            <w:r w:rsidR="006F5B3C" w:rsidRPr="006F5B3C">
              <w:rPr>
                <w:rFonts w:ascii="Arial" w:hAnsi="Arial" w:cs="Arial"/>
                <w:b/>
                <w:bCs/>
                <w:i/>
              </w:rPr>
              <w:t>Règlement</w:t>
            </w:r>
            <w:r w:rsidR="00185F29" w:rsidRPr="006F5B3C">
              <w:rPr>
                <w:rFonts w:ascii="Arial" w:hAnsi="Arial" w:cs="Arial"/>
                <w:b/>
                <w:bCs/>
                <w:i/>
              </w:rPr>
              <w:t xml:space="preserve"> de l’internat et de la demi-pension 201</w:t>
            </w:r>
            <w:r w:rsidR="0019610D">
              <w:rPr>
                <w:rFonts w:ascii="Arial" w:hAnsi="Arial" w:cs="Arial"/>
                <w:b/>
                <w:bCs/>
                <w:i/>
              </w:rPr>
              <w:t>8</w:t>
            </w:r>
            <w:r w:rsidR="00185F29" w:rsidRPr="00185F29">
              <w:rPr>
                <w:rFonts w:ascii="Arial" w:hAnsi="Arial" w:cs="Arial"/>
                <w:bCs/>
              </w:rPr>
              <w:t>»</w:t>
            </w:r>
          </w:p>
          <w:p w:rsidR="00644E8E" w:rsidRPr="005D7DF5" w:rsidRDefault="00644E8E" w:rsidP="002C32D9">
            <w:pPr>
              <w:pStyle w:val="Corpsdetexte2"/>
              <w:rPr>
                <w:sz w:val="12"/>
                <w:szCs w:val="12"/>
              </w:rPr>
            </w:pPr>
          </w:p>
          <w:p w:rsidR="00644E8E" w:rsidRPr="00B53E24" w:rsidRDefault="00644E8E" w:rsidP="00644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53E24">
              <w:rPr>
                <w:rFonts w:ascii="Arial" w:hAnsi="Arial" w:cs="Arial"/>
              </w:rPr>
              <w:t xml:space="preserve">Le </w:t>
            </w:r>
            <w:r w:rsidRPr="00B53E24">
              <w:rPr>
                <w:rFonts w:ascii="Arial" w:hAnsi="Arial" w:cs="Arial"/>
                <w:b/>
                <w:bCs/>
              </w:rPr>
              <w:t>Fonds Social Lycéen</w:t>
            </w:r>
            <w:r w:rsidRPr="00B53E24">
              <w:rPr>
                <w:rFonts w:ascii="Arial" w:hAnsi="Arial" w:cs="Arial"/>
              </w:rPr>
              <w:t xml:space="preserve"> peut permettre d’aider les familles connaissant une situation difficile (prise en charge des frais scolaires, des fournitures, des frais de transport…). L</w:t>
            </w:r>
            <w:r w:rsidRPr="00B53E24">
              <w:rPr>
                <w:rFonts w:ascii="Arial" w:hAnsi="Arial" w:cs="Arial"/>
                <w:b/>
                <w:bCs/>
              </w:rPr>
              <w:t>’Assistante Sociale</w:t>
            </w:r>
            <w:r w:rsidRPr="00B53E24">
              <w:rPr>
                <w:rFonts w:ascii="Arial" w:hAnsi="Arial" w:cs="Arial"/>
              </w:rPr>
              <w:t xml:space="preserve"> se tient à votre disposition au lycée le lundi matin et le vendredi matin. (Pensez à lui apporter les justificatifs de vos ressources et de vos charges).</w:t>
            </w:r>
          </w:p>
          <w:p w:rsidR="00CE3DD6" w:rsidRPr="005D7DF5" w:rsidRDefault="00CE3DD6" w:rsidP="002C32D9">
            <w:pPr>
              <w:pStyle w:val="Corpsdetexte2"/>
              <w:rPr>
                <w:sz w:val="12"/>
                <w:szCs w:val="12"/>
              </w:rPr>
            </w:pPr>
          </w:p>
        </w:tc>
      </w:tr>
    </w:tbl>
    <w:p w:rsidR="006774E0" w:rsidRPr="006B68BE" w:rsidRDefault="006774E0">
      <w:pPr>
        <w:rPr>
          <w:rFonts w:ascii="Arial" w:hAnsi="Arial" w:cs="Arial"/>
          <w:sz w:val="8"/>
          <w:szCs w:val="8"/>
        </w:rPr>
      </w:pPr>
    </w:p>
    <w:tbl>
      <w:tblPr>
        <w:tblW w:w="9709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FD66A4" w:rsidRPr="0069398B" w:rsidTr="00FD66A4">
        <w:trPr>
          <w:trHeight w:val="357"/>
        </w:trPr>
        <w:tc>
          <w:tcPr>
            <w:tcW w:w="9709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FD66A4" w:rsidRPr="00FD66A4" w:rsidRDefault="00FD66A4" w:rsidP="00FD66A4">
            <w:pPr>
              <w:pStyle w:val="Titre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D66A4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AUTORISATIONS DE SORTIE DE L’ETABLISSEMENT</w:t>
            </w:r>
          </w:p>
        </w:tc>
      </w:tr>
      <w:tr w:rsidR="00FD66A4" w:rsidRPr="00AC2993" w:rsidTr="00FD66A4">
        <w:trPr>
          <w:trHeight w:val="595"/>
        </w:trPr>
        <w:tc>
          <w:tcPr>
            <w:tcW w:w="9709" w:type="dxa"/>
            <w:tcBorders>
              <w:top w:val="nil"/>
              <w:bottom w:val="single" w:sz="18" w:space="0" w:color="808080"/>
            </w:tcBorders>
            <w:shd w:val="clear" w:color="auto" w:fill="E0E0E0"/>
            <w:vAlign w:val="center"/>
          </w:tcPr>
          <w:p w:rsidR="00FD66A4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En classe de seconde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élèves ne sont pas autorisés à quitter l’établissement </w:t>
            </w:r>
            <w:r w:rsidR="00F74FAC">
              <w:rPr>
                <w:rFonts w:ascii="Arial" w:hAnsi="Arial" w:cs="Arial"/>
                <w:sz w:val="20"/>
                <w:szCs w:val="20"/>
              </w:rPr>
              <w:t>lorsqu’ils n’ont pas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4272">
              <w:rPr>
                <w:rFonts w:ascii="Arial" w:hAnsi="Arial" w:cs="Arial"/>
                <w:sz w:val="20"/>
                <w:szCs w:val="20"/>
              </w:rPr>
              <w:t>Les élèves internes</w:t>
            </w:r>
            <w:r>
              <w:rPr>
                <w:rFonts w:ascii="Arial" w:hAnsi="Arial" w:cs="Arial"/>
                <w:sz w:val="20"/>
                <w:szCs w:val="20"/>
              </w:rPr>
              <w:t xml:space="preserve"> le sont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 accord parental</w:t>
            </w:r>
            <w:r w:rsidR="000F4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</w:t>
            </w:r>
            <w:r w:rsidRPr="004367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47B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En classe de première et terminale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élèves sont </w:t>
            </w:r>
            <w:r w:rsidRPr="004367AB">
              <w:rPr>
                <w:rFonts w:ascii="Arial" w:hAnsi="Arial" w:cs="Arial"/>
                <w:sz w:val="20"/>
                <w:szCs w:val="20"/>
              </w:rPr>
              <w:t>autorisés à quitter l’établissement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 accord parental</w:t>
            </w:r>
            <w:r>
              <w:rPr>
                <w:rFonts w:ascii="Arial" w:hAnsi="Arial" w:cs="Arial"/>
                <w:sz w:val="20"/>
                <w:szCs w:val="20"/>
              </w:rPr>
              <w:t>, pendant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OBLIGATOIRES</w:t>
            </w:r>
            <w:r w:rsidR="00D7742E">
              <w:rPr>
                <w:rFonts w:ascii="Arial" w:hAnsi="Arial" w:cs="Arial"/>
                <w:b/>
                <w:sz w:val="20"/>
                <w:szCs w:val="20"/>
              </w:rPr>
              <w:t xml:space="preserve"> et les récréations (9h0</w:t>
            </w:r>
            <w:r w:rsidR="000D5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742E">
              <w:rPr>
                <w:rFonts w:ascii="Arial" w:hAnsi="Arial" w:cs="Arial"/>
                <w:b/>
                <w:sz w:val="20"/>
                <w:szCs w:val="20"/>
              </w:rPr>
              <w:t xml:space="preserve"> et 15h10)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ainsi que 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</w:t>
            </w:r>
            <w:r w:rsidR="0052504E">
              <w:rPr>
                <w:rFonts w:ascii="Arial" w:hAnsi="Arial" w:cs="Arial"/>
                <w:sz w:val="20"/>
                <w:szCs w:val="20"/>
              </w:rPr>
              <w:t xml:space="preserve"> pour les internes</w:t>
            </w:r>
            <w:r w:rsidR="000F42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0647B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6A4" w:rsidRPr="0030647B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A4" w:rsidRPr="0030647B">
              <w:rPr>
                <w:rFonts w:ascii="Arial" w:hAnsi="Arial" w:cs="Arial"/>
                <w:sz w:val="20"/>
                <w:szCs w:val="20"/>
              </w:rPr>
              <w:t>Les élèves de seconde, première et terminale ne sortent pas pendant la pause de midi.</w:t>
            </w:r>
          </w:p>
          <w:p w:rsidR="00FD66A4" w:rsidRPr="00AC2993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A4">
              <w:rPr>
                <w:rFonts w:ascii="Arial" w:hAnsi="Arial" w:cs="Arial"/>
                <w:sz w:val="20"/>
                <w:szCs w:val="20"/>
              </w:rPr>
              <w:t>En cas d’absence d’un professeur l’élève restera dans l’enceinte de l’établissement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85F29" w:rsidRPr="000F4272" w:rsidRDefault="00185F29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 w:rsidTr="00FD66A4">
        <w:trPr>
          <w:trHeight w:val="895"/>
        </w:trPr>
        <w:tc>
          <w:tcPr>
            <w:tcW w:w="9747" w:type="dxa"/>
            <w:vAlign w:val="center"/>
          </w:tcPr>
          <w:p w:rsidR="006774E0" w:rsidRPr="002C32D9" w:rsidRDefault="00BA7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 : </w:t>
            </w:r>
            <w:r w:rsidR="006774E0"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Trousseau à fournir par la famille pour l’internat</w:t>
            </w:r>
          </w:p>
          <w:p w:rsidR="006774E0" w:rsidRPr="00BA7374" w:rsidRDefault="006774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Pr="002C32D9" w:rsidRDefault="003519A4" w:rsidP="007D4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8E">
              <w:rPr>
                <w:rFonts w:ascii="Arial" w:hAnsi="Arial" w:cs="Arial"/>
              </w:rPr>
              <w:t>2</w:t>
            </w:r>
            <w:r w:rsidR="006774E0" w:rsidRPr="00644E8E">
              <w:rPr>
                <w:rFonts w:ascii="Arial" w:hAnsi="Arial" w:cs="Arial"/>
              </w:rPr>
              <w:t xml:space="preserve"> draps</w:t>
            </w:r>
            <w:r w:rsidRPr="00644E8E">
              <w:rPr>
                <w:rFonts w:ascii="Arial" w:hAnsi="Arial" w:cs="Arial"/>
              </w:rPr>
              <w:t xml:space="preserve"> </w:t>
            </w:r>
            <w:proofErr w:type="gramStart"/>
            <w:r w:rsidRPr="00644E8E">
              <w:rPr>
                <w:rFonts w:ascii="Arial" w:hAnsi="Arial" w:cs="Arial"/>
              </w:rPr>
              <w:t>du</w:t>
            </w:r>
            <w:proofErr w:type="gramEnd"/>
            <w:r w:rsidRPr="00644E8E">
              <w:rPr>
                <w:rFonts w:ascii="Arial" w:hAnsi="Arial" w:cs="Arial"/>
              </w:rPr>
              <w:t xml:space="preserve"> dessus</w:t>
            </w:r>
            <w:r w:rsidR="006774E0" w:rsidRPr="00644E8E">
              <w:rPr>
                <w:rFonts w:ascii="Arial" w:hAnsi="Arial" w:cs="Arial"/>
              </w:rPr>
              <w:t>,</w:t>
            </w:r>
            <w:r w:rsidR="002C32D9" w:rsidRPr="00644E8E">
              <w:rPr>
                <w:rFonts w:ascii="Arial" w:hAnsi="Arial" w:cs="Arial"/>
              </w:rPr>
              <w:t xml:space="preserve"> 2 dr</w:t>
            </w:r>
            <w:r w:rsidRPr="00644E8E">
              <w:rPr>
                <w:rFonts w:ascii="Arial" w:hAnsi="Arial" w:cs="Arial"/>
              </w:rPr>
              <w:t>a</w:t>
            </w:r>
            <w:r w:rsidR="002C32D9" w:rsidRPr="00644E8E">
              <w:rPr>
                <w:rFonts w:ascii="Arial" w:hAnsi="Arial" w:cs="Arial"/>
              </w:rPr>
              <w:t>p</w:t>
            </w:r>
            <w:r w:rsidRPr="00644E8E">
              <w:rPr>
                <w:rFonts w:ascii="Arial" w:hAnsi="Arial" w:cs="Arial"/>
              </w:rPr>
              <w:t xml:space="preserve">s du dessous, </w:t>
            </w:r>
            <w:r w:rsidR="006774E0" w:rsidRPr="00644E8E">
              <w:rPr>
                <w:rFonts w:ascii="Arial" w:hAnsi="Arial" w:cs="Arial"/>
              </w:rPr>
              <w:t xml:space="preserve">2 enveloppes de traversin, 1 cadenas, </w:t>
            </w:r>
            <w:r w:rsidRPr="00644E8E">
              <w:rPr>
                <w:rFonts w:ascii="Arial" w:hAnsi="Arial" w:cs="Arial"/>
              </w:rPr>
              <w:t>des</w:t>
            </w:r>
            <w:r w:rsidR="00500129">
              <w:rPr>
                <w:rFonts w:ascii="Arial" w:hAnsi="Arial" w:cs="Arial"/>
              </w:rPr>
              <w:t xml:space="preserve"> cintres,</w:t>
            </w:r>
            <w:r w:rsidRPr="00644E8E">
              <w:rPr>
                <w:rFonts w:ascii="Arial" w:hAnsi="Arial" w:cs="Arial"/>
              </w:rPr>
              <w:t xml:space="preserve"> le </w:t>
            </w:r>
            <w:r w:rsidR="006774E0" w:rsidRPr="00644E8E">
              <w:rPr>
                <w:rFonts w:ascii="Arial" w:hAnsi="Arial" w:cs="Arial"/>
              </w:rPr>
              <w:t>nécessaire de toilette</w:t>
            </w:r>
            <w:r w:rsidR="00B53E24">
              <w:rPr>
                <w:rFonts w:ascii="Arial" w:hAnsi="Arial" w:cs="Arial"/>
              </w:rPr>
              <w:t xml:space="preserve"> </w:t>
            </w:r>
            <w:r w:rsidR="007D4C1F">
              <w:rPr>
                <w:rFonts w:ascii="Arial" w:hAnsi="Arial" w:cs="Arial"/>
              </w:rPr>
              <w:t xml:space="preserve">(dont serviettes hygiéniques pour les filles), du répulsif anti moustique </w:t>
            </w:r>
            <w:r w:rsidR="00B53E24">
              <w:rPr>
                <w:rFonts w:ascii="Arial" w:hAnsi="Arial" w:cs="Arial"/>
              </w:rPr>
              <w:t>et</w:t>
            </w:r>
            <w:r w:rsidR="00500129">
              <w:rPr>
                <w:rFonts w:ascii="Arial" w:hAnsi="Arial" w:cs="Arial"/>
              </w:rPr>
              <w:t xml:space="preserve"> des</w:t>
            </w:r>
            <w:r w:rsidR="00B53E24">
              <w:rPr>
                <w:rFonts w:ascii="Arial" w:hAnsi="Arial" w:cs="Arial"/>
              </w:rPr>
              <w:t xml:space="preserve"> vêtements de nuit</w:t>
            </w:r>
            <w:r w:rsidR="006774E0" w:rsidRPr="00644E8E">
              <w:rPr>
                <w:rFonts w:ascii="Arial" w:hAnsi="Arial" w:cs="Arial"/>
              </w:rPr>
              <w:t>.</w:t>
            </w:r>
          </w:p>
        </w:tc>
      </w:tr>
    </w:tbl>
    <w:p w:rsidR="00286EE7" w:rsidRPr="00286EE7" w:rsidRDefault="00E45677" w:rsidP="00286EE7">
      <w:pPr>
        <w:rPr>
          <w:rFonts w:ascii="Arial" w:hAnsi="Arial" w:cs="Arial"/>
        </w:rPr>
      </w:pPr>
      <w:r w:rsidRPr="00E456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8.15pt;margin-top:2.05pt;width:324pt;height:12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" fillcolor="black">
            <v:textbox style="mso-next-textbox:#Text Box 8" inset="0,0,0,0">
              <w:txbxContent>
                <w:p w:rsidR="002D7EF2" w:rsidRDefault="002D7EF2" w:rsidP="00644E8E">
                  <w:pP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  <w:t>DEROULEMENT DE LA RENTREE et fournitures AU VERSO &gt;&gt;&gt;</w:t>
                  </w:r>
                </w:p>
              </w:txbxContent>
            </v:textbox>
          </v:shape>
        </w:pict>
      </w:r>
      <w:r w:rsidR="00360C37">
        <w:rPr>
          <w:rFonts w:ascii="Arial" w:hAnsi="Arial" w:cs="Arial"/>
        </w:rPr>
        <w:t xml:space="preserve"> </w:t>
      </w:r>
    </w:p>
    <w:sectPr w:rsidR="00286EE7" w:rsidRPr="00286EE7" w:rsidSect="0013712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140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338C31E"/>
    <w:lvl w:ilvl="0">
      <w:numFmt w:val="decimal"/>
      <w:lvlText w:val="*"/>
      <w:lvlJc w:val="left"/>
    </w:lvl>
  </w:abstractNum>
  <w:abstractNum w:abstractNumId="2">
    <w:nsid w:val="0BF91115"/>
    <w:multiLevelType w:val="hybridMultilevel"/>
    <w:tmpl w:val="FBBE74AA"/>
    <w:lvl w:ilvl="0" w:tplc="4104BE4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272C"/>
    <w:multiLevelType w:val="hybridMultilevel"/>
    <w:tmpl w:val="383A90BA"/>
    <w:lvl w:ilvl="0" w:tplc="6C6C0D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A9911C6"/>
    <w:multiLevelType w:val="hybridMultilevel"/>
    <w:tmpl w:val="2EDCF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D0CC9"/>
    <w:multiLevelType w:val="hybridMultilevel"/>
    <w:tmpl w:val="7B54B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941BE"/>
    <w:multiLevelType w:val="hybridMultilevel"/>
    <w:tmpl w:val="95F69CBC"/>
    <w:lvl w:ilvl="0" w:tplc="040C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7">
    <w:nsid w:val="25FA0E7E"/>
    <w:multiLevelType w:val="hybridMultilevel"/>
    <w:tmpl w:val="CC185CB6"/>
    <w:lvl w:ilvl="0" w:tplc="EA3803C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93EAA"/>
    <w:multiLevelType w:val="hybridMultilevel"/>
    <w:tmpl w:val="5396FF2E"/>
    <w:lvl w:ilvl="0" w:tplc="9BD84E0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9">
    <w:nsid w:val="35A071D1"/>
    <w:multiLevelType w:val="hybridMultilevel"/>
    <w:tmpl w:val="5ED0B31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FD0D34"/>
    <w:multiLevelType w:val="hybridMultilevel"/>
    <w:tmpl w:val="095C4A3A"/>
    <w:lvl w:ilvl="0" w:tplc="DE248D7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66A8E"/>
    <w:multiLevelType w:val="hybridMultilevel"/>
    <w:tmpl w:val="97E4A9CA"/>
    <w:lvl w:ilvl="0" w:tplc="C974E6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774E0"/>
    <w:rsid w:val="00021B89"/>
    <w:rsid w:val="000435EC"/>
    <w:rsid w:val="000D5A48"/>
    <w:rsid w:val="000D6F09"/>
    <w:rsid w:val="000E3610"/>
    <w:rsid w:val="000F4272"/>
    <w:rsid w:val="00102F29"/>
    <w:rsid w:val="0013712E"/>
    <w:rsid w:val="001463E5"/>
    <w:rsid w:val="00154021"/>
    <w:rsid w:val="00185F29"/>
    <w:rsid w:val="0019610D"/>
    <w:rsid w:val="001B1A14"/>
    <w:rsid w:val="002172EE"/>
    <w:rsid w:val="00221284"/>
    <w:rsid w:val="00252BA9"/>
    <w:rsid w:val="0026567A"/>
    <w:rsid w:val="00286EE7"/>
    <w:rsid w:val="002C32D9"/>
    <w:rsid w:val="002D4F19"/>
    <w:rsid w:val="002D6408"/>
    <w:rsid w:val="002D7EF2"/>
    <w:rsid w:val="002F6A7B"/>
    <w:rsid w:val="0030647B"/>
    <w:rsid w:val="003100BF"/>
    <w:rsid w:val="00311D6D"/>
    <w:rsid w:val="00316A83"/>
    <w:rsid w:val="0033366B"/>
    <w:rsid w:val="003519A4"/>
    <w:rsid w:val="00360C37"/>
    <w:rsid w:val="00372AE5"/>
    <w:rsid w:val="00384EB6"/>
    <w:rsid w:val="003A61F8"/>
    <w:rsid w:val="003B5E7D"/>
    <w:rsid w:val="003E52C6"/>
    <w:rsid w:val="003F06B0"/>
    <w:rsid w:val="00403C80"/>
    <w:rsid w:val="004409F1"/>
    <w:rsid w:val="00442FDC"/>
    <w:rsid w:val="00464A24"/>
    <w:rsid w:val="00474C9C"/>
    <w:rsid w:val="004771C9"/>
    <w:rsid w:val="00483EEA"/>
    <w:rsid w:val="00500129"/>
    <w:rsid w:val="0050024B"/>
    <w:rsid w:val="00506659"/>
    <w:rsid w:val="0052504E"/>
    <w:rsid w:val="005904B9"/>
    <w:rsid w:val="00591CAC"/>
    <w:rsid w:val="005C2E8A"/>
    <w:rsid w:val="005D1003"/>
    <w:rsid w:val="005D7DF5"/>
    <w:rsid w:val="00644E8E"/>
    <w:rsid w:val="006465A7"/>
    <w:rsid w:val="006546AC"/>
    <w:rsid w:val="006774E0"/>
    <w:rsid w:val="006A28A3"/>
    <w:rsid w:val="006A50A7"/>
    <w:rsid w:val="006B68BE"/>
    <w:rsid w:val="006F5B3C"/>
    <w:rsid w:val="00747140"/>
    <w:rsid w:val="00762A09"/>
    <w:rsid w:val="00790A06"/>
    <w:rsid w:val="007B4112"/>
    <w:rsid w:val="007D4C1F"/>
    <w:rsid w:val="007F60FE"/>
    <w:rsid w:val="00805AE9"/>
    <w:rsid w:val="008D432F"/>
    <w:rsid w:val="008D5298"/>
    <w:rsid w:val="008F4D9B"/>
    <w:rsid w:val="00906097"/>
    <w:rsid w:val="00917422"/>
    <w:rsid w:val="009614B2"/>
    <w:rsid w:val="00976E43"/>
    <w:rsid w:val="00977FB4"/>
    <w:rsid w:val="009B6509"/>
    <w:rsid w:val="009D6A2D"/>
    <w:rsid w:val="009E0938"/>
    <w:rsid w:val="009F41FF"/>
    <w:rsid w:val="00A00182"/>
    <w:rsid w:val="00A04572"/>
    <w:rsid w:val="00A15FE1"/>
    <w:rsid w:val="00A22057"/>
    <w:rsid w:val="00A61E23"/>
    <w:rsid w:val="00A70FDF"/>
    <w:rsid w:val="00A82A08"/>
    <w:rsid w:val="00A953F0"/>
    <w:rsid w:val="00AB0546"/>
    <w:rsid w:val="00AB5279"/>
    <w:rsid w:val="00AE18B6"/>
    <w:rsid w:val="00AF708A"/>
    <w:rsid w:val="00B4415D"/>
    <w:rsid w:val="00B47CBF"/>
    <w:rsid w:val="00B53E24"/>
    <w:rsid w:val="00B80010"/>
    <w:rsid w:val="00BA7374"/>
    <w:rsid w:val="00BD52F4"/>
    <w:rsid w:val="00BE3DA3"/>
    <w:rsid w:val="00BF3350"/>
    <w:rsid w:val="00C1696B"/>
    <w:rsid w:val="00C21C45"/>
    <w:rsid w:val="00C515C4"/>
    <w:rsid w:val="00C5257A"/>
    <w:rsid w:val="00C62D25"/>
    <w:rsid w:val="00C84AF7"/>
    <w:rsid w:val="00CA66EA"/>
    <w:rsid w:val="00CA7B57"/>
    <w:rsid w:val="00CD3452"/>
    <w:rsid w:val="00CE3DD6"/>
    <w:rsid w:val="00CF139D"/>
    <w:rsid w:val="00D735E2"/>
    <w:rsid w:val="00D7742E"/>
    <w:rsid w:val="00D90D4E"/>
    <w:rsid w:val="00DA7A74"/>
    <w:rsid w:val="00DD081E"/>
    <w:rsid w:val="00DE1CF7"/>
    <w:rsid w:val="00E07C28"/>
    <w:rsid w:val="00E11AD3"/>
    <w:rsid w:val="00E45677"/>
    <w:rsid w:val="00E732A2"/>
    <w:rsid w:val="00E75D68"/>
    <w:rsid w:val="00E7680D"/>
    <w:rsid w:val="00E85D35"/>
    <w:rsid w:val="00E93700"/>
    <w:rsid w:val="00E942DF"/>
    <w:rsid w:val="00EB0919"/>
    <w:rsid w:val="00EC3F4C"/>
    <w:rsid w:val="00EE7A66"/>
    <w:rsid w:val="00F74FAC"/>
    <w:rsid w:val="00FD18D6"/>
    <w:rsid w:val="00FD66A4"/>
    <w:rsid w:val="00F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2D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2D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\Mes%20documents\rentr&#233;e%202004\Note%20aux%20familles%20de%202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aux familles de 2e</Template>
  <TotalTime>38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DE POINDIMIE                                                                                      RENTREE 1999</vt:lpstr>
    </vt:vector>
  </TitlesOfParts>
  <Company>compaq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DE POINDIMIE                                                                                      RENTREE 1999</dc:title>
  <dc:creator>Proviseur</dc:creator>
  <cp:lastModifiedBy>cpe2</cp:lastModifiedBy>
  <cp:revision>11</cp:revision>
  <cp:lastPrinted>2017-10-29T23:45:00Z</cp:lastPrinted>
  <dcterms:created xsi:type="dcterms:W3CDTF">2016-09-08T04:51:00Z</dcterms:created>
  <dcterms:modified xsi:type="dcterms:W3CDTF">2017-10-29T23:45:00Z</dcterms:modified>
</cp:coreProperties>
</file>