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8"/>
        <w:gridCol w:w="3327"/>
        <w:gridCol w:w="3327"/>
      </w:tblGrid>
      <w:tr w:rsidR="008C4C48" w:rsidRPr="00F85296" w:rsidTr="008C4C48">
        <w:trPr>
          <w:trHeight w:val="483"/>
        </w:trPr>
        <w:tc>
          <w:tcPr>
            <w:tcW w:w="3328" w:type="dxa"/>
          </w:tcPr>
          <w:p w:rsidR="008C4C48" w:rsidRDefault="008C4C48" w:rsidP="00B55B58">
            <w:pPr>
              <w:pStyle w:val="Corpsdetexte"/>
            </w:pPr>
          </w:p>
          <w:p w:rsidR="008C4C48" w:rsidRDefault="008C4C48" w:rsidP="00B55B58">
            <w:pPr>
              <w:pStyle w:val="Corpsdetexte"/>
            </w:pPr>
          </w:p>
        </w:tc>
        <w:tc>
          <w:tcPr>
            <w:tcW w:w="3327" w:type="dxa"/>
          </w:tcPr>
          <w:p w:rsidR="008C4C48" w:rsidRDefault="008C4C48" w:rsidP="00A5209A">
            <w:pPr>
              <w:pStyle w:val="Corpsdetexte"/>
              <w:jc w:val="right"/>
            </w:pPr>
          </w:p>
        </w:tc>
        <w:tc>
          <w:tcPr>
            <w:tcW w:w="3327" w:type="dxa"/>
          </w:tcPr>
          <w:p w:rsidR="008C4C48" w:rsidRDefault="008C4C48" w:rsidP="00A5209A">
            <w:pPr>
              <w:pStyle w:val="Corpsdetexte"/>
              <w:jc w:val="right"/>
            </w:pPr>
          </w:p>
        </w:tc>
      </w:tr>
    </w:tbl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1A7293">
          <w:headerReference w:type="default" r:id="rId11"/>
          <w:footerReference w:type="even" r:id="rId12"/>
          <w:type w:val="continuous"/>
          <w:pgSz w:w="11910" w:h="16840"/>
          <w:pgMar w:top="567" w:right="964" w:bottom="284" w:left="964" w:header="426" w:footer="720" w:gutter="0"/>
          <w:cols w:space="720"/>
        </w:sectPr>
      </w:pPr>
    </w:p>
    <w:p w:rsidR="003C7DC9" w:rsidRDefault="008C4C48" w:rsidP="00585CFE">
      <w:pPr>
        <w:pStyle w:val="Corpsdetexte"/>
        <w:tabs>
          <w:tab w:val="left" w:pos="709"/>
          <w:tab w:val="left" w:pos="1701"/>
        </w:tabs>
        <w:spacing w:line="360" w:lineRule="auto"/>
        <w:ind w:right="-510"/>
        <w:rPr>
          <w:szCs w:val="20"/>
        </w:rPr>
      </w:pPr>
      <w:r>
        <w:t xml:space="preserve">M. </w:t>
      </w:r>
      <w:r w:rsidR="006B3C33">
        <w:sym w:font="Webdings" w:char="F063"/>
      </w:r>
      <w:r w:rsidR="006B3C33">
        <w:t xml:space="preserve"> </w:t>
      </w:r>
      <w:r w:rsidR="006B3C33">
        <w:tab/>
        <w:t xml:space="preserve">Mme </w:t>
      </w:r>
      <w:r w:rsidR="006B3C33">
        <w:sym w:font="Webdings" w:char="F063"/>
      </w:r>
      <w:r w:rsidR="006B3C33">
        <w:t xml:space="preserve"> </w:t>
      </w:r>
      <w:r w:rsidR="006B3C33">
        <w:tab/>
        <w:t>NOM </w:t>
      </w:r>
      <w:r w:rsidR="006B3C33" w:rsidRPr="006B3C33">
        <w:rPr>
          <w:szCs w:val="20"/>
        </w:rPr>
        <w:t>:</w:t>
      </w:r>
      <w:r w:rsidR="006B3C33">
        <w:rPr>
          <w:szCs w:val="20"/>
        </w:rPr>
        <w:t>…………………………………………………………..</w:t>
      </w:r>
      <w:r w:rsidR="006B3C33">
        <w:rPr>
          <w:szCs w:val="20"/>
        </w:rPr>
        <w:tab/>
        <w:t>Prénom : ……</w:t>
      </w:r>
      <w:proofErr w:type="gramStart"/>
      <w:r w:rsidR="006B3C33">
        <w:rPr>
          <w:szCs w:val="20"/>
        </w:rPr>
        <w:t>…....</w:t>
      </w:r>
      <w:proofErr w:type="gramEnd"/>
      <w:r w:rsidR="006B3C33">
        <w:rPr>
          <w:szCs w:val="20"/>
        </w:rPr>
        <w:t>.………………</w:t>
      </w:r>
      <w:r w:rsidR="00585CFE">
        <w:rPr>
          <w:szCs w:val="20"/>
        </w:rPr>
        <w:t>….</w:t>
      </w:r>
    </w:p>
    <w:p w:rsidR="006B3C33" w:rsidRDefault="006B3C33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 xml:space="preserve">Né(e) le : </w:t>
      </w:r>
      <w:r w:rsidR="00585CFE">
        <w:rPr>
          <w:szCs w:val="20"/>
        </w:rPr>
        <w:t>…</w:t>
      </w:r>
      <w:proofErr w:type="gramStart"/>
      <w:r w:rsidR="00585CFE">
        <w:rPr>
          <w:szCs w:val="20"/>
        </w:rPr>
        <w:t>…….</w:t>
      </w:r>
      <w:proofErr w:type="gramEnd"/>
      <w:r w:rsidR="00585CFE">
        <w:rPr>
          <w:szCs w:val="20"/>
        </w:rPr>
        <w:t>……./……….……./……</w:t>
      </w:r>
      <w:r>
        <w:rPr>
          <w:szCs w:val="20"/>
        </w:rPr>
        <w:t>…….</w:t>
      </w:r>
      <w:r w:rsidR="00585CFE">
        <w:rPr>
          <w:szCs w:val="20"/>
        </w:rPr>
        <w:t xml:space="preserve"> </w:t>
      </w:r>
      <w:r w:rsidR="00585CFE">
        <w:rPr>
          <w:szCs w:val="20"/>
        </w:rPr>
        <w:tab/>
        <w:t>Lieu de naissance : ……………………………………………</w:t>
      </w:r>
    </w:p>
    <w:p w:rsidR="00585CFE" w:rsidRPr="001A7293" w:rsidRDefault="00585CFE" w:rsidP="001A7293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240" w:lineRule="auto"/>
        <w:ind w:right="-510"/>
        <w:rPr>
          <w:sz w:val="14"/>
          <w:szCs w:val="20"/>
        </w:rPr>
      </w:pP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>N° CAFAT (éventuellement) : ……………………………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>Adresse : ……………………………………………………………………………………………………………………………...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………………………………………………………………………………………………………………………………………….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>Quartier : 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>
        <w:rPr>
          <w:szCs w:val="20"/>
        </w:rPr>
        <w:tab/>
        <w:t>Commune : 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>Tél. : 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>
        <w:rPr>
          <w:szCs w:val="20"/>
        </w:rPr>
        <w:tab/>
      </w:r>
      <w:proofErr w:type="spellStart"/>
      <w:r>
        <w:rPr>
          <w:szCs w:val="20"/>
        </w:rPr>
        <w:t>Mobilis</w:t>
      </w:r>
      <w:proofErr w:type="spellEnd"/>
      <w:r>
        <w:rPr>
          <w:szCs w:val="20"/>
        </w:rPr>
        <w:t> : …………………………………………………………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</w:p>
    <w:p w:rsidR="00585CFE" w:rsidRP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b/>
          <w:szCs w:val="20"/>
        </w:rPr>
      </w:pPr>
      <w:r w:rsidRPr="00585CFE">
        <w:rPr>
          <w:b/>
          <w:szCs w:val="20"/>
        </w:rPr>
        <w:t>Candidat à un remplacement de :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2835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Surveillant </w:t>
      </w:r>
      <w:r>
        <w:rPr>
          <w:szCs w:val="20"/>
        </w:rPr>
        <w:sym w:font="Wingdings" w:char="F0F0"/>
      </w:r>
      <w:r>
        <w:rPr>
          <w:szCs w:val="20"/>
        </w:rPr>
        <w:t xml:space="preserve"> </w:t>
      </w:r>
      <w:r>
        <w:rPr>
          <w:szCs w:val="20"/>
        </w:rPr>
        <w:sym w:font="Webdings" w:char="F063"/>
      </w:r>
      <w:r>
        <w:rPr>
          <w:szCs w:val="20"/>
        </w:rPr>
        <w:t xml:space="preserve"> Externat </w:t>
      </w:r>
      <w:r>
        <w:rPr>
          <w:szCs w:val="20"/>
        </w:rPr>
        <w:tab/>
      </w:r>
      <w:r>
        <w:rPr>
          <w:szCs w:val="20"/>
        </w:rPr>
        <w:sym w:font="Webdings" w:char="F063"/>
      </w:r>
      <w:r>
        <w:rPr>
          <w:szCs w:val="20"/>
        </w:rPr>
        <w:t xml:space="preserve"> Internat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Agent d’entretien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Cuisinier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Enseignant </w:t>
      </w:r>
      <w:r>
        <w:rPr>
          <w:szCs w:val="20"/>
        </w:rPr>
        <w:sym w:font="Wingdings" w:char="F0F0"/>
      </w:r>
      <w:r>
        <w:rPr>
          <w:szCs w:val="20"/>
        </w:rPr>
        <w:t xml:space="preserve"> Discipline : ……………………………………………………………</w:t>
      </w:r>
    </w:p>
    <w:p w:rsidR="00585CFE" w:rsidRPr="001A7293" w:rsidRDefault="00585CFE" w:rsidP="001A7293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240" w:lineRule="auto"/>
        <w:ind w:right="-510"/>
        <w:rPr>
          <w:sz w:val="14"/>
          <w:szCs w:val="20"/>
        </w:rPr>
      </w:pP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t xml:space="preserve">Lieu d’exercice envisagé : 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Province Sud </w:t>
      </w:r>
      <w:r>
        <w:rPr>
          <w:szCs w:val="20"/>
        </w:rPr>
        <w:sym w:font="Wingdings" w:char="F0F0"/>
      </w:r>
      <w:r>
        <w:rPr>
          <w:szCs w:val="20"/>
        </w:rPr>
        <w:t xml:space="preserve"> Précisez la ou les commune(s) : …………………………………………………………………………….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Province Nord </w:t>
      </w:r>
      <w:r>
        <w:rPr>
          <w:szCs w:val="20"/>
        </w:rPr>
        <w:sym w:font="Wingdings" w:char="F0F0"/>
      </w:r>
      <w:r>
        <w:rPr>
          <w:szCs w:val="20"/>
        </w:rPr>
        <w:t xml:space="preserve"> Précisez la ou les commune(s) : …………………………………………………………………..……….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Province des Iles </w:t>
      </w:r>
      <w:r>
        <w:rPr>
          <w:szCs w:val="20"/>
        </w:rPr>
        <w:sym w:font="Wingdings" w:char="F0F0"/>
      </w:r>
      <w:r>
        <w:rPr>
          <w:szCs w:val="20"/>
        </w:rPr>
        <w:t xml:space="preserve"> Précisez la ou les commune(s) : ………………………………………………………………………..</w:t>
      </w:r>
    </w:p>
    <w:p w:rsidR="00585CFE" w:rsidRPr="001A7293" w:rsidRDefault="00585CFE" w:rsidP="001A7293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240" w:lineRule="auto"/>
        <w:ind w:right="-510"/>
        <w:rPr>
          <w:sz w:val="1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85CFE" w:rsidTr="001A7293">
        <w:tc>
          <w:tcPr>
            <w:tcW w:w="7508" w:type="dxa"/>
            <w:vAlign w:val="center"/>
          </w:tcPr>
          <w:p w:rsidR="00585CFE" w:rsidRPr="001A7293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  <w:jc w:val="center"/>
              <w:rPr>
                <w:b/>
              </w:rPr>
            </w:pPr>
            <w:r w:rsidRPr="001A7293">
              <w:rPr>
                <w:b/>
              </w:rPr>
              <w:t>Diplômes ou titres obtenus et option ou spécialité (*)</w:t>
            </w:r>
          </w:p>
        </w:tc>
        <w:tc>
          <w:tcPr>
            <w:tcW w:w="2977" w:type="dxa"/>
            <w:vAlign w:val="center"/>
          </w:tcPr>
          <w:p w:rsidR="00585CFE" w:rsidRPr="001A7293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  <w:jc w:val="center"/>
              <w:rPr>
                <w:b/>
              </w:rPr>
            </w:pPr>
            <w:r w:rsidRPr="001A7293">
              <w:rPr>
                <w:b/>
              </w:rPr>
              <w:t>Année d’obtention</w:t>
            </w:r>
          </w:p>
        </w:tc>
      </w:tr>
      <w:tr w:rsidR="00585CFE" w:rsidTr="001A7293">
        <w:tc>
          <w:tcPr>
            <w:tcW w:w="7508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  <w:tc>
          <w:tcPr>
            <w:tcW w:w="2977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</w:tr>
      <w:tr w:rsidR="00585CFE" w:rsidTr="001A7293">
        <w:tc>
          <w:tcPr>
            <w:tcW w:w="7508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  <w:tc>
          <w:tcPr>
            <w:tcW w:w="2977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</w:tr>
      <w:tr w:rsidR="00585CFE" w:rsidTr="001A7293">
        <w:tc>
          <w:tcPr>
            <w:tcW w:w="7508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  <w:tc>
          <w:tcPr>
            <w:tcW w:w="2977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</w:tr>
      <w:tr w:rsidR="00585CFE" w:rsidTr="001A7293">
        <w:tc>
          <w:tcPr>
            <w:tcW w:w="7508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  <w:tc>
          <w:tcPr>
            <w:tcW w:w="2977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</w:tr>
      <w:tr w:rsidR="00585CFE" w:rsidTr="001A7293">
        <w:tc>
          <w:tcPr>
            <w:tcW w:w="7508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  <w:tc>
          <w:tcPr>
            <w:tcW w:w="2977" w:type="dxa"/>
            <w:vAlign w:val="center"/>
          </w:tcPr>
          <w:p w:rsidR="00585CFE" w:rsidRDefault="00585CFE" w:rsidP="001A7293">
            <w:pPr>
              <w:pStyle w:val="Corpsdetexte"/>
              <w:tabs>
                <w:tab w:val="left" w:pos="709"/>
                <w:tab w:val="left" w:pos="1701"/>
                <w:tab w:val="left" w:pos="3119"/>
                <w:tab w:val="left" w:pos="5245"/>
                <w:tab w:val="left" w:pos="7655"/>
              </w:tabs>
              <w:spacing w:line="360" w:lineRule="auto"/>
              <w:ind w:right="-510"/>
            </w:pPr>
          </w:p>
        </w:tc>
      </w:tr>
    </w:tbl>
    <w:p w:rsidR="00585CFE" w:rsidRPr="001A7293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  <w:rPr>
          <w:i/>
        </w:rPr>
      </w:pPr>
      <w:r w:rsidRPr="001A7293">
        <w:rPr>
          <w:i/>
        </w:rPr>
        <w:t>(*) Joindre copie(s) des diplômes</w:t>
      </w: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</w:p>
    <w:p w:rsidR="00585CFE" w:rsidRDefault="00585CFE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>
        <w:sym w:font="Webdings" w:char="F063"/>
      </w:r>
      <w:r>
        <w:t xml:space="preserve"> Je certifie ne pas être en position de disponibilité de l’éducation nationale.</w:t>
      </w:r>
    </w:p>
    <w:p w:rsidR="001A7293" w:rsidRDefault="001A7293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>
        <w:sym w:font="Webdings" w:char="F063"/>
      </w:r>
      <w:r>
        <w:t xml:space="preserve"> Je certifie sur l’honneur l’exactitude des indications mentionnées ci-dessus.</w:t>
      </w:r>
    </w:p>
    <w:p w:rsidR="001A7293" w:rsidRDefault="001A7293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</w:p>
    <w:p w:rsidR="001A7293" w:rsidRDefault="001A7293" w:rsidP="001A7293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6379"/>
        </w:tabs>
        <w:spacing w:line="360" w:lineRule="auto"/>
        <w:ind w:right="-510"/>
        <w:rPr>
          <w:szCs w:val="20"/>
        </w:rPr>
      </w:pPr>
      <w:r>
        <w:t xml:space="preserve">Nouméa, le : 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……./……….……./………….</w:t>
      </w:r>
      <w:r>
        <w:rPr>
          <w:szCs w:val="20"/>
        </w:rPr>
        <w:tab/>
      </w:r>
      <w:r>
        <w:rPr>
          <w:szCs w:val="20"/>
        </w:rPr>
        <w:tab/>
        <w:t xml:space="preserve">Signature : </w:t>
      </w:r>
    </w:p>
    <w:p w:rsidR="001A7293" w:rsidRDefault="001A7293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</w:p>
    <w:p w:rsidR="001A7293" w:rsidRDefault="001A7293" w:rsidP="00585CFE">
      <w:pPr>
        <w:pStyle w:val="Corpsdetexte"/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</w:p>
    <w:p w:rsidR="001A7293" w:rsidRDefault="001A7293" w:rsidP="001A729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>
        <w:sym w:font="Wingdings" w:char="F0F0"/>
      </w:r>
      <w:r>
        <w:t xml:space="preserve"> </w:t>
      </w:r>
      <w:r w:rsidRPr="001A7293">
        <w:rPr>
          <w:u w:val="single"/>
        </w:rPr>
        <w:t>Documents à transmettre avec la présente demande à l’adresse électronique suivante</w:t>
      </w:r>
      <w:r>
        <w:t xml:space="preserve"> : </w:t>
      </w:r>
      <w:hyperlink r:id="rId13" w:history="1">
        <w:r w:rsidRPr="005563D3">
          <w:rPr>
            <w:rStyle w:val="Lienhypertexte"/>
          </w:rPr>
          <w:t>ce.dp@ac-noumea.nc</w:t>
        </w:r>
      </w:hyperlink>
      <w:r>
        <w:t xml:space="preserve"> en indiquant dans l’objet du mail, le remplacement envisagé (ex : remplacement pour agent d’entretien, ou remplacement pour enseignant, etc…)</w:t>
      </w:r>
    </w:p>
    <w:p w:rsidR="001A7293" w:rsidRDefault="001A7293" w:rsidP="001A729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 w:rsidRPr="001A7293">
        <w:t>-</w:t>
      </w:r>
      <w:r>
        <w:t xml:space="preserve"> Curriculum Vitae</w:t>
      </w:r>
    </w:p>
    <w:p w:rsidR="001A7293" w:rsidRDefault="001A7293" w:rsidP="001A729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>
        <w:t>- Copie(s) des diplômes, titres, attestations de réussite</w:t>
      </w:r>
    </w:p>
    <w:p w:rsidR="001A7293" w:rsidRDefault="001A7293" w:rsidP="001A729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3119"/>
          <w:tab w:val="left" w:pos="5245"/>
          <w:tab w:val="left" w:pos="7655"/>
        </w:tabs>
        <w:spacing w:line="360" w:lineRule="auto"/>
        <w:ind w:right="-510"/>
      </w:pPr>
      <w:r>
        <w:t>- pièce d’identité</w:t>
      </w:r>
    </w:p>
    <w:sectPr w:rsidR="001A7293" w:rsidSect="00774BEE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3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8F" w:rsidRDefault="0070318F" w:rsidP="0079276E">
      <w:r>
        <w:separator/>
      </w:r>
    </w:p>
  </w:endnote>
  <w:endnote w:type="continuationSeparator" w:id="0">
    <w:p w:rsidR="0070318F" w:rsidRDefault="0070318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64F4D" w:rsidRDefault="00F64F4D" w:rsidP="0056307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64F4D" w:rsidRDefault="00F64F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261104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64F4D" w:rsidRPr="00936E45" w:rsidRDefault="00F64F4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A7293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F64F4D" w:rsidRPr="003D727A" w:rsidRDefault="00F64F4D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8F" w:rsidRDefault="0070318F" w:rsidP="0079276E">
      <w:r>
        <w:separator/>
      </w:r>
    </w:p>
  </w:footnote>
  <w:footnote w:type="continuationSeparator" w:id="0">
    <w:p w:rsidR="0070318F" w:rsidRDefault="0070318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D" w:rsidRDefault="00F64F4D" w:rsidP="008C4C48">
    <w:pPr>
      <w:pStyle w:val="En-tte"/>
      <w:tabs>
        <w:tab w:val="clear" w:pos="4513"/>
      </w:tabs>
      <w:jc w:val="right"/>
      <w:rPr>
        <w:b/>
      </w:rPr>
    </w:pPr>
    <w:r>
      <w:rPr>
        <w:b/>
        <w:bCs/>
        <w:sz w:val="24"/>
        <w:szCs w:val="24"/>
      </w:rPr>
      <w:tab/>
    </w:r>
  </w:p>
  <w:p w:rsidR="00F64F4D" w:rsidRDefault="00F64F4D" w:rsidP="00DD19BF">
    <w:pPr>
      <w:pStyle w:val="ServiceInfoHeader"/>
      <w:rPr>
        <w:lang w:val="fr-FR"/>
      </w:rPr>
    </w:pPr>
    <w:r w:rsidRPr="005F0325">
      <w:rPr>
        <w:b w:val="0"/>
        <w:noProof/>
        <w:lang w:val="fr-FR" w:eastAsia="fr-FR"/>
      </w:rPr>
      <w:drawing>
        <wp:anchor distT="0" distB="0" distL="114300" distR="114300" simplePos="0" relativeHeight="251663359" behindDoc="0" locked="0" layoutInCell="1" allowOverlap="1" wp14:anchorId="5D2ABAFC" wp14:editId="4B543D3F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C48">
      <w:rPr>
        <w:lang w:val="fr-FR"/>
      </w:rPr>
      <w:t>2022</w:t>
    </w:r>
  </w:p>
  <w:p w:rsidR="001A7293" w:rsidRDefault="001A7293" w:rsidP="001A7293">
    <w:pPr>
      <w:pStyle w:val="Corpsdetexte"/>
    </w:pPr>
  </w:p>
  <w:p w:rsidR="001A7293" w:rsidRPr="001A7293" w:rsidRDefault="001A7293" w:rsidP="001A7293">
    <w:pPr>
      <w:pStyle w:val="Corpsdetexte"/>
      <w:jc w:val="right"/>
      <w:rPr>
        <w:b/>
        <w:sz w:val="28"/>
      </w:rPr>
    </w:pPr>
    <w:r w:rsidRPr="001A7293">
      <w:rPr>
        <w:b/>
        <w:sz w:val="28"/>
      </w:rPr>
      <w:t>CANDIDAT A UN REMPLACEMENT</w:t>
    </w:r>
  </w:p>
  <w:p w:rsidR="001A7293" w:rsidRPr="001A7293" w:rsidRDefault="001A7293" w:rsidP="001A7293">
    <w:pPr>
      <w:pStyle w:val="Corpsdetex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D" w:rsidRPr="003240AC" w:rsidRDefault="00F64F4D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44"/>
    <w:multiLevelType w:val="hybridMultilevel"/>
    <w:tmpl w:val="AC56CE08"/>
    <w:lvl w:ilvl="0" w:tplc="33E439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BE6"/>
    <w:multiLevelType w:val="hybridMultilevel"/>
    <w:tmpl w:val="138E8FCA"/>
    <w:lvl w:ilvl="0" w:tplc="545CBA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DD5"/>
    <w:multiLevelType w:val="hybridMultilevel"/>
    <w:tmpl w:val="38D21C28"/>
    <w:lvl w:ilvl="0" w:tplc="7FF0A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5077"/>
    <w:multiLevelType w:val="hybridMultilevel"/>
    <w:tmpl w:val="CF744252"/>
    <w:lvl w:ilvl="0" w:tplc="895C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557"/>
    <w:multiLevelType w:val="hybridMultilevel"/>
    <w:tmpl w:val="479C85F6"/>
    <w:lvl w:ilvl="0" w:tplc="33326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0DD3"/>
    <w:multiLevelType w:val="hybridMultilevel"/>
    <w:tmpl w:val="00AAE448"/>
    <w:lvl w:ilvl="0" w:tplc="03A05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10E7BC7"/>
    <w:multiLevelType w:val="hybridMultilevel"/>
    <w:tmpl w:val="77766CBA"/>
    <w:lvl w:ilvl="0" w:tplc="F9E68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46F5"/>
    <w:multiLevelType w:val="hybridMultilevel"/>
    <w:tmpl w:val="79BEDF96"/>
    <w:lvl w:ilvl="0" w:tplc="B63A55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29F"/>
    <w:multiLevelType w:val="hybridMultilevel"/>
    <w:tmpl w:val="A7108982"/>
    <w:lvl w:ilvl="0" w:tplc="386C0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D17"/>
    <w:multiLevelType w:val="hybridMultilevel"/>
    <w:tmpl w:val="0028509C"/>
    <w:lvl w:ilvl="0" w:tplc="9362A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43071"/>
    <w:multiLevelType w:val="hybridMultilevel"/>
    <w:tmpl w:val="0B88BD9E"/>
    <w:lvl w:ilvl="0" w:tplc="AF16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59ED"/>
    <w:multiLevelType w:val="hybridMultilevel"/>
    <w:tmpl w:val="194A7BCC"/>
    <w:lvl w:ilvl="0" w:tplc="D194B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12CC"/>
    <w:multiLevelType w:val="hybridMultilevel"/>
    <w:tmpl w:val="434ABC0E"/>
    <w:lvl w:ilvl="0" w:tplc="51E4F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595E"/>
    <w:multiLevelType w:val="hybridMultilevel"/>
    <w:tmpl w:val="2F9279E6"/>
    <w:lvl w:ilvl="0" w:tplc="404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20FB"/>
    <w:multiLevelType w:val="hybridMultilevel"/>
    <w:tmpl w:val="609A5B34"/>
    <w:lvl w:ilvl="0" w:tplc="D2687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C00A3"/>
    <w:multiLevelType w:val="hybridMultilevel"/>
    <w:tmpl w:val="AEB28880"/>
    <w:lvl w:ilvl="0" w:tplc="C34E169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9379B"/>
    <w:multiLevelType w:val="hybridMultilevel"/>
    <w:tmpl w:val="B9627E04"/>
    <w:lvl w:ilvl="0" w:tplc="D026D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6E50"/>
    <w:multiLevelType w:val="hybridMultilevel"/>
    <w:tmpl w:val="1B120022"/>
    <w:lvl w:ilvl="0" w:tplc="AB567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920"/>
    <w:multiLevelType w:val="hybridMultilevel"/>
    <w:tmpl w:val="4B927986"/>
    <w:lvl w:ilvl="0" w:tplc="2A22D8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2E12"/>
    <w:multiLevelType w:val="hybridMultilevel"/>
    <w:tmpl w:val="81A2C2A8"/>
    <w:lvl w:ilvl="0" w:tplc="765A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8"/>
  </w:num>
  <w:num w:numId="6">
    <w:abstractNumId w:val="17"/>
  </w:num>
  <w:num w:numId="7">
    <w:abstractNumId w:val="20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F"/>
    <w:rsid w:val="00004EC1"/>
    <w:rsid w:val="00014832"/>
    <w:rsid w:val="00015220"/>
    <w:rsid w:val="00045DCD"/>
    <w:rsid w:val="00046EC0"/>
    <w:rsid w:val="00081F5E"/>
    <w:rsid w:val="000825AD"/>
    <w:rsid w:val="000924D0"/>
    <w:rsid w:val="000B45FC"/>
    <w:rsid w:val="001200FD"/>
    <w:rsid w:val="001456E5"/>
    <w:rsid w:val="001464CC"/>
    <w:rsid w:val="001648E4"/>
    <w:rsid w:val="00181D2A"/>
    <w:rsid w:val="001A0B12"/>
    <w:rsid w:val="001A7293"/>
    <w:rsid w:val="001C12F4"/>
    <w:rsid w:val="001C79E5"/>
    <w:rsid w:val="001F209A"/>
    <w:rsid w:val="00202B2A"/>
    <w:rsid w:val="00224452"/>
    <w:rsid w:val="00290741"/>
    <w:rsid w:val="00290CE8"/>
    <w:rsid w:val="00293194"/>
    <w:rsid w:val="002C53DF"/>
    <w:rsid w:val="002C5A02"/>
    <w:rsid w:val="002D4EB0"/>
    <w:rsid w:val="00304C30"/>
    <w:rsid w:val="003240AC"/>
    <w:rsid w:val="00345ECB"/>
    <w:rsid w:val="00390851"/>
    <w:rsid w:val="003A7BC3"/>
    <w:rsid w:val="003C7DC9"/>
    <w:rsid w:val="003D1DE1"/>
    <w:rsid w:val="003D6FC8"/>
    <w:rsid w:val="003D727A"/>
    <w:rsid w:val="003F07B0"/>
    <w:rsid w:val="003F2312"/>
    <w:rsid w:val="004111BE"/>
    <w:rsid w:val="0042101F"/>
    <w:rsid w:val="00451392"/>
    <w:rsid w:val="004529DA"/>
    <w:rsid w:val="00452D76"/>
    <w:rsid w:val="004608CD"/>
    <w:rsid w:val="00465345"/>
    <w:rsid w:val="00474F58"/>
    <w:rsid w:val="004936AF"/>
    <w:rsid w:val="00496972"/>
    <w:rsid w:val="004A0A42"/>
    <w:rsid w:val="004C5046"/>
    <w:rsid w:val="004C7346"/>
    <w:rsid w:val="004D0D46"/>
    <w:rsid w:val="004D1619"/>
    <w:rsid w:val="004D2EAE"/>
    <w:rsid w:val="004E7415"/>
    <w:rsid w:val="004E7A52"/>
    <w:rsid w:val="00521BCD"/>
    <w:rsid w:val="00533FB0"/>
    <w:rsid w:val="00537128"/>
    <w:rsid w:val="0054073A"/>
    <w:rsid w:val="005407BB"/>
    <w:rsid w:val="0056307E"/>
    <w:rsid w:val="00572410"/>
    <w:rsid w:val="00585CFE"/>
    <w:rsid w:val="005972E3"/>
    <w:rsid w:val="005B11B6"/>
    <w:rsid w:val="005B6F0D"/>
    <w:rsid w:val="005C4846"/>
    <w:rsid w:val="005D1D7F"/>
    <w:rsid w:val="005E750D"/>
    <w:rsid w:val="005F0325"/>
    <w:rsid w:val="005F2E98"/>
    <w:rsid w:val="005F469D"/>
    <w:rsid w:val="00601526"/>
    <w:rsid w:val="00625D93"/>
    <w:rsid w:val="00643EA9"/>
    <w:rsid w:val="00651077"/>
    <w:rsid w:val="00681B4E"/>
    <w:rsid w:val="006859B0"/>
    <w:rsid w:val="006914AD"/>
    <w:rsid w:val="006A4ADA"/>
    <w:rsid w:val="006B3C33"/>
    <w:rsid w:val="006D502A"/>
    <w:rsid w:val="006E455E"/>
    <w:rsid w:val="006F2701"/>
    <w:rsid w:val="0070318F"/>
    <w:rsid w:val="00742A03"/>
    <w:rsid w:val="00774BEE"/>
    <w:rsid w:val="0079276E"/>
    <w:rsid w:val="007B4F8D"/>
    <w:rsid w:val="007B51D6"/>
    <w:rsid w:val="007B5686"/>
    <w:rsid w:val="007B6F11"/>
    <w:rsid w:val="007E2D34"/>
    <w:rsid w:val="007F03E0"/>
    <w:rsid w:val="007F1724"/>
    <w:rsid w:val="007F65A5"/>
    <w:rsid w:val="00807CCD"/>
    <w:rsid w:val="0081060F"/>
    <w:rsid w:val="00822782"/>
    <w:rsid w:val="008347E0"/>
    <w:rsid w:val="00851458"/>
    <w:rsid w:val="00861319"/>
    <w:rsid w:val="008956B3"/>
    <w:rsid w:val="008A73FE"/>
    <w:rsid w:val="008C4C48"/>
    <w:rsid w:val="008F68FA"/>
    <w:rsid w:val="00914E06"/>
    <w:rsid w:val="00930B38"/>
    <w:rsid w:val="00936712"/>
    <w:rsid w:val="00936E45"/>
    <w:rsid w:val="00941377"/>
    <w:rsid w:val="00992DBA"/>
    <w:rsid w:val="009C0C96"/>
    <w:rsid w:val="009C141C"/>
    <w:rsid w:val="009D3848"/>
    <w:rsid w:val="009F56A7"/>
    <w:rsid w:val="009F692C"/>
    <w:rsid w:val="00A10A83"/>
    <w:rsid w:val="00A124A0"/>
    <w:rsid w:val="00A1486F"/>
    <w:rsid w:val="00A30EA6"/>
    <w:rsid w:val="00A5209A"/>
    <w:rsid w:val="00A620D2"/>
    <w:rsid w:val="00A62842"/>
    <w:rsid w:val="00A631ED"/>
    <w:rsid w:val="00A752DF"/>
    <w:rsid w:val="00A753D3"/>
    <w:rsid w:val="00A84CCB"/>
    <w:rsid w:val="00AC1453"/>
    <w:rsid w:val="00AE48FE"/>
    <w:rsid w:val="00AF1D5B"/>
    <w:rsid w:val="00AF20F5"/>
    <w:rsid w:val="00B30E03"/>
    <w:rsid w:val="00B37451"/>
    <w:rsid w:val="00B46AF7"/>
    <w:rsid w:val="00B55B58"/>
    <w:rsid w:val="00B5749D"/>
    <w:rsid w:val="00B805F5"/>
    <w:rsid w:val="00B81A6B"/>
    <w:rsid w:val="00BC02D8"/>
    <w:rsid w:val="00BF4FD0"/>
    <w:rsid w:val="00C02C5B"/>
    <w:rsid w:val="00C1596F"/>
    <w:rsid w:val="00C220A3"/>
    <w:rsid w:val="00C36FAA"/>
    <w:rsid w:val="00C40009"/>
    <w:rsid w:val="00C66322"/>
    <w:rsid w:val="00C67312"/>
    <w:rsid w:val="00C7451D"/>
    <w:rsid w:val="00C93213"/>
    <w:rsid w:val="00CA778A"/>
    <w:rsid w:val="00CC25FB"/>
    <w:rsid w:val="00CD5E65"/>
    <w:rsid w:val="00CE16E3"/>
    <w:rsid w:val="00CE1BE6"/>
    <w:rsid w:val="00D02F3F"/>
    <w:rsid w:val="00D10C52"/>
    <w:rsid w:val="00D2367F"/>
    <w:rsid w:val="00D33D70"/>
    <w:rsid w:val="00D41EE3"/>
    <w:rsid w:val="00D45BE0"/>
    <w:rsid w:val="00D5306B"/>
    <w:rsid w:val="00D96935"/>
    <w:rsid w:val="00DA2090"/>
    <w:rsid w:val="00DC2D4A"/>
    <w:rsid w:val="00DC7763"/>
    <w:rsid w:val="00DD19BF"/>
    <w:rsid w:val="00DD50D6"/>
    <w:rsid w:val="00DE0FC9"/>
    <w:rsid w:val="00E04294"/>
    <w:rsid w:val="00E05336"/>
    <w:rsid w:val="00E25251"/>
    <w:rsid w:val="00E259BA"/>
    <w:rsid w:val="00E26D57"/>
    <w:rsid w:val="00E429CA"/>
    <w:rsid w:val="00E47097"/>
    <w:rsid w:val="00E669F0"/>
    <w:rsid w:val="00E7012B"/>
    <w:rsid w:val="00EB1863"/>
    <w:rsid w:val="00EC03F4"/>
    <w:rsid w:val="00EC09DB"/>
    <w:rsid w:val="00EE666A"/>
    <w:rsid w:val="00EF5CF0"/>
    <w:rsid w:val="00F043B7"/>
    <w:rsid w:val="00F05D12"/>
    <w:rsid w:val="00F06E22"/>
    <w:rsid w:val="00F22CF7"/>
    <w:rsid w:val="00F2464C"/>
    <w:rsid w:val="00F25DA3"/>
    <w:rsid w:val="00F261BB"/>
    <w:rsid w:val="00F542FC"/>
    <w:rsid w:val="00F64F4D"/>
    <w:rsid w:val="00F76C08"/>
    <w:rsid w:val="00F7722A"/>
    <w:rsid w:val="00F85296"/>
    <w:rsid w:val="00F95CB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549489-9220-4CB1-B883-FA84E694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CB2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.dp@ac-noumea.n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OINT~1\AppData\Local\Temp\courrier2021_dp-1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2c7ddd52-0a06-43b1-a35c-dcb15ea2e3f4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0C840-1299-45A2-9F49-9FD35F91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courrier2021_dp-1</Template>
  <TotalTime>1</TotalTime>
  <Pages>1</Pages>
  <Words>244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fcointepas</dc:creator>
  <cp:lastModifiedBy>cmartinez</cp:lastModifiedBy>
  <cp:revision>2</cp:revision>
  <cp:lastPrinted>2021-09-15T04:45:00Z</cp:lastPrinted>
  <dcterms:created xsi:type="dcterms:W3CDTF">2022-02-11T01:19:00Z</dcterms:created>
  <dcterms:modified xsi:type="dcterms:W3CDTF">2022-02-11T01:19:00Z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